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8E" w:rsidRPr="00642583" w:rsidRDefault="006C6F8E" w:rsidP="00642583">
      <w:pPr>
        <w:spacing w:after="0" w:line="240" w:lineRule="auto"/>
      </w:pPr>
      <w:r w:rsidRPr="00642583">
        <w:t>…………………………………………….</w:t>
      </w:r>
    </w:p>
    <w:p w:rsidR="006C6F8E" w:rsidRPr="00642583" w:rsidRDefault="006C6F8E" w:rsidP="00642583">
      <w:pPr>
        <w:spacing w:after="0" w:line="240" w:lineRule="auto"/>
        <w:rPr>
          <w:sz w:val="16"/>
          <w:szCs w:val="16"/>
        </w:rPr>
      </w:pPr>
      <w:r w:rsidRPr="00642583">
        <w:rPr>
          <w:sz w:val="16"/>
          <w:szCs w:val="16"/>
        </w:rPr>
        <w:t>(Imię i nazwisko)</w:t>
      </w:r>
    </w:p>
    <w:p w:rsidR="006C6F8E" w:rsidRDefault="006C6F8E" w:rsidP="00642583">
      <w:pPr>
        <w:spacing w:after="0" w:line="240" w:lineRule="auto"/>
        <w:rPr>
          <w:sz w:val="18"/>
          <w:szCs w:val="18"/>
        </w:rPr>
      </w:pPr>
    </w:p>
    <w:p w:rsidR="006C6F8E" w:rsidRDefault="006C6F8E" w:rsidP="00642583">
      <w:pPr>
        <w:spacing w:after="0" w:line="240" w:lineRule="auto"/>
      </w:pPr>
      <w:r>
        <w:t>…………………………………………….</w:t>
      </w:r>
    </w:p>
    <w:p w:rsidR="006C6F8E" w:rsidRDefault="006C6F8E" w:rsidP="00642583">
      <w:pPr>
        <w:spacing w:after="0" w:line="240" w:lineRule="auto"/>
        <w:rPr>
          <w:sz w:val="16"/>
          <w:szCs w:val="16"/>
        </w:rPr>
      </w:pPr>
      <w:r w:rsidRPr="00642583">
        <w:rPr>
          <w:sz w:val="16"/>
          <w:szCs w:val="16"/>
        </w:rPr>
        <w:t>(data urodzenia)</w:t>
      </w:r>
    </w:p>
    <w:p w:rsidR="006C6F8E" w:rsidRDefault="006C6F8E" w:rsidP="00642583">
      <w:pPr>
        <w:spacing w:after="0" w:line="240" w:lineRule="auto"/>
        <w:rPr>
          <w:sz w:val="16"/>
          <w:szCs w:val="16"/>
        </w:rPr>
      </w:pPr>
    </w:p>
    <w:p w:rsidR="006C6F8E" w:rsidRDefault="006C6F8E" w:rsidP="00642583">
      <w:pPr>
        <w:spacing w:after="0" w:line="240" w:lineRule="auto"/>
        <w:rPr>
          <w:sz w:val="16"/>
          <w:szCs w:val="16"/>
        </w:rPr>
      </w:pPr>
    </w:p>
    <w:p w:rsidR="006C6F8E" w:rsidRDefault="006C6F8E" w:rsidP="0064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072A40">
        <w:rPr>
          <w:rFonts w:cs="Calibri"/>
          <w:b/>
          <w:sz w:val="24"/>
          <w:szCs w:val="24"/>
        </w:rPr>
        <w:t>OŚWIADCZENIE</w:t>
      </w:r>
    </w:p>
    <w:p w:rsidR="006C6F8E" w:rsidRPr="00072A40" w:rsidRDefault="006C6F8E" w:rsidP="00642583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6C6F8E" w:rsidRPr="00BB6581" w:rsidRDefault="006C6F8E" w:rsidP="00BB6581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Jestem świadomy/a odpowiedzialności karnej za złożenie fałszywego oświadczenia – z art. 233 §1 Kodeksu Karnego, który brzmi:</w:t>
      </w:r>
    </w:p>
    <w:p w:rsidR="006C6F8E" w:rsidRDefault="006C6F8E" w:rsidP="00642583">
      <w:pPr>
        <w:spacing w:after="0" w:line="24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„</w:t>
      </w:r>
      <w:r w:rsidRPr="00BB6581">
        <w:rPr>
          <w:rFonts w:ascii="Arial" w:hAnsi="Arial" w:cs="Arial"/>
          <w:i/>
        </w:rPr>
        <w:t>Kto, składając zeznanie mające służyć za dowód w postępowaniu sądowym lub winnym postępowaniu prowadzonym na podstawie ustawy, zeznaje nieprawdę lub zataja prawdę, podlega karze pozbawienia wolności od 6</w:t>
      </w:r>
      <w:r>
        <w:rPr>
          <w:rFonts w:ascii="Arial" w:hAnsi="Arial" w:cs="Arial"/>
          <w:i/>
        </w:rPr>
        <w:t xml:space="preserve"> </w:t>
      </w:r>
      <w:r w:rsidRPr="00BB6581">
        <w:rPr>
          <w:rFonts w:ascii="Arial" w:hAnsi="Arial" w:cs="Arial"/>
          <w:i/>
        </w:rPr>
        <w:t xml:space="preserve">miesięcy do lat </w:t>
      </w:r>
      <w:smartTag w:uri="urn:schemas-microsoft-com:office:smarttags" w:element="metricconverter">
        <w:smartTagPr>
          <w:attr w:name="ProductID" w:val="8.”"/>
        </w:smartTagPr>
        <w:r w:rsidRPr="00BB6581">
          <w:rPr>
            <w:rFonts w:ascii="Arial" w:hAnsi="Arial" w:cs="Arial"/>
            <w:i/>
          </w:rPr>
          <w:t>8</w:t>
        </w:r>
        <w:r w:rsidRPr="00BB6581">
          <w:rPr>
            <w:rFonts w:ascii="Arial" w:hAnsi="Arial" w:cs="Arial"/>
          </w:rPr>
          <w:t>.”</w:t>
        </w:r>
      </w:smartTag>
    </w:p>
    <w:p w:rsidR="006C6F8E" w:rsidRPr="00BB6581" w:rsidRDefault="006C6F8E" w:rsidP="006425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C6F8E" w:rsidRDefault="006C6F8E" w:rsidP="00BB6581">
      <w:pPr>
        <w:spacing w:after="0" w:line="240" w:lineRule="auto"/>
        <w:ind w:firstLine="360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Oświadczam, że:</w:t>
      </w:r>
    </w:p>
    <w:p w:rsidR="006C6F8E" w:rsidRPr="00BB6581" w:rsidRDefault="006C6F8E" w:rsidP="00BB6581">
      <w:pPr>
        <w:spacing w:after="0" w:line="240" w:lineRule="auto"/>
        <w:ind w:firstLine="360"/>
        <w:jc w:val="both"/>
        <w:rPr>
          <w:rFonts w:ascii="Arial" w:hAnsi="Arial" w:cs="Arial"/>
        </w:rPr>
      </w:pPr>
    </w:p>
    <w:p w:rsidR="006C6F8E" w:rsidRPr="00BB6581" w:rsidRDefault="006C6F8E" w:rsidP="00BB65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Jestem zameldowana/y pod adresem:………………………………………….......</w:t>
      </w:r>
      <w:r>
        <w:rPr>
          <w:rFonts w:ascii="Arial" w:hAnsi="Arial" w:cs="Arial"/>
        </w:rPr>
        <w:t>...........</w:t>
      </w:r>
    </w:p>
    <w:p w:rsidR="006C6F8E" w:rsidRDefault="006C6F8E" w:rsidP="00BB6581">
      <w:p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………………………………………………………………</w:t>
      </w:r>
      <w:r>
        <w:rPr>
          <w:rFonts w:ascii="Arial" w:hAnsi="Arial" w:cs="Arial"/>
        </w:rPr>
        <w:t>……………-meldunek stały / czasowy*</w:t>
      </w:r>
    </w:p>
    <w:p w:rsidR="006C6F8E" w:rsidRDefault="006C6F8E" w:rsidP="008943A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Zamieszkuję pod adresem:…………………………………………………………………...</w:t>
      </w:r>
    </w:p>
    <w:p w:rsidR="006C6F8E" w:rsidRPr="008943AB" w:rsidRDefault="006C6F8E" w:rsidP="008943A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C6F8E" w:rsidRPr="00BB6581" w:rsidRDefault="006C6F8E" w:rsidP="00BB65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Korespondencję proszę kierować na adres: ……………………………………....</w:t>
      </w:r>
      <w:r>
        <w:rPr>
          <w:rFonts w:ascii="Arial" w:hAnsi="Arial" w:cs="Arial"/>
        </w:rPr>
        <w:t>............</w:t>
      </w:r>
    </w:p>
    <w:p w:rsidR="006C6F8E" w:rsidRPr="00BB6581" w:rsidRDefault="006C6F8E" w:rsidP="00BB6581">
      <w:p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C6F8E" w:rsidRPr="00BB6581" w:rsidRDefault="006C6F8E" w:rsidP="00BB65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Mój telefon kontaktowy: …………………………………………………………</w:t>
      </w:r>
    </w:p>
    <w:p w:rsidR="006C6F8E" w:rsidRPr="00BB6581" w:rsidRDefault="006C6F8E" w:rsidP="00BB658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BB6581">
        <w:rPr>
          <w:rFonts w:ascii="Arial" w:hAnsi="Arial" w:cs="Arial"/>
        </w:rPr>
        <w:t>Posiadam adres email: ……………………………………………………………</w:t>
      </w:r>
    </w:p>
    <w:p w:rsidR="006C6F8E" w:rsidRDefault="006C6F8E" w:rsidP="00642583">
      <w:pPr>
        <w:spacing w:after="0" w:line="240" w:lineRule="auto"/>
        <w:jc w:val="both"/>
        <w:rPr>
          <w:rFonts w:ascii="Arial" w:hAnsi="Arial" w:cs="Arial"/>
        </w:rPr>
      </w:pPr>
    </w:p>
    <w:p w:rsidR="006C6F8E" w:rsidRPr="00BB6581" w:rsidRDefault="006C6F8E" w:rsidP="00642583">
      <w:pPr>
        <w:spacing w:after="0" w:line="240" w:lineRule="auto"/>
        <w:jc w:val="both"/>
        <w:rPr>
          <w:rFonts w:ascii="Arial" w:hAnsi="Arial" w:cs="Arial"/>
        </w:rPr>
      </w:pPr>
    </w:p>
    <w:p w:rsidR="006C6F8E" w:rsidRPr="00BB6581" w:rsidRDefault="006C6F8E" w:rsidP="006425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Kościerzyna </w:t>
      </w:r>
      <w:r w:rsidRPr="00BB6581">
        <w:rPr>
          <w:rFonts w:ascii="Arial" w:hAnsi="Arial" w:cs="Arial"/>
        </w:rPr>
        <w:t>dnia</w:t>
      </w:r>
      <w:r>
        <w:rPr>
          <w:rFonts w:ascii="Arial" w:hAnsi="Arial" w:cs="Arial"/>
        </w:rPr>
        <w:t xml:space="preserve"> </w:t>
      </w:r>
      <w:r w:rsidRPr="00BB6581">
        <w:rPr>
          <w:rFonts w:ascii="Arial" w:hAnsi="Arial" w:cs="Arial"/>
        </w:rPr>
        <w:t xml:space="preserve">…………………                                         </w:t>
      </w:r>
      <w:r>
        <w:rPr>
          <w:rFonts w:ascii="Arial" w:hAnsi="Arial" w:cs="Arial"/>
        </w:rPr>
        <w:t>……….</w:t>
      </w:r>
      <w:r w:rsidRPr="00BB6581">
        <w:rPr>
          <w:rFonts w:ascii="Arial" w:hAnsi="Arial" w:cs="Arial"/>
        </w:rPr>
        <w:t>…………………………</w:t>
      </w:r>
    </w:p>
    <w:p w:rsidR="006C6F8E" w:rsidRPr="00072A40" w:rsidRDefault="006C6F8E" w:rsidP="00642583">
      <w:pPr>
        <w:spacing w:after="0" w:line="240" w:lineRule="auto"/>
        <w:jc w:val="both"/>
        <w:rPr>
          <w:rFonts w:cs="Calibri"/>
          <w:sz w:val="16"/>
          <w:szCs w:val="16"/>
        </w:rPr>
      </w:pPr>
      <w:r w:rsidRPr="00072A40">
        <w:rPr>
          <w:rFonts w:cs="Calibri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 xml:space="preserve">                                                     </w:t>
      </w:r>
      <w:r w:rsidRPr="00072A40">
        <w:rPr>
          <w:rFonts w:cs="Calibri"/>
          <w:sz w:val="16"/>
          <w:szCs w:val="16"/>
        </w:rPr>
        <w:t>(podpis osoby składającej oświadczenie)</w:t>
      </w:r>
    </w:p>
    <w:p w:rsidR="006C6F8E" w:rsidRDefault="006C6F8E" w:rsidP="00BB6581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*zaznaczyć prawidłowe</w:t>
      </w:r>
    </w:p>
    <w:p w:rsidR="006C6F8E" w:rsidRDefault="006C6F8E" w:rsidP="00BB6581">
      <w:pPr>
        <w:spacing w:after="0" w:line="240" w:lineRule="auto"/>
        <w:rPr>
          <w:rFonts w:cs="Calibri"/>
          <w:sz w:val="24"/>
          <w:szCs w:val="24"/>
        </w:rPr>
      </w:pPr>
    </w:p>
    <w:p w:rsidR="006C6F8E" w:rsidRDefault="006C6F8E" w:rsidP="00BB6581">
      <w:pPr>
        <w:spacing w:after="0" w:line="240" w:lineRule="auto"/>
        <w:rPr>
          <w:rFonts w:cs="Calibri"/>
          <w:sz w:val="24"/>
          <w:szCs w:val="24"/>
        </w:rPr>
      </w:pPr>
    </w:p>
    <w:p w:rsidR="006C6F8E" w:rsidRDefault="006C6F8E" w:rsidP="00BB6581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6C6F8E" w:rsidSect="00BB6581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707E"/>
    <w:multiLevelType w:val="hybridMultilevel"/>
    <w:tmpl w:val="742E88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83"/>
    <w:rsid w:val="00072A40"/>
    <w:rsid w:val="00216016"/>
    <w:rsid w:val="00367E09"/>
    <w:rsid w:val="00547BA1"/>
    <w:rsid w:val="005E0314"/>
    <w:rsid w:val="00642583"/>
    <w:rsid w:val="006C6F8E"/>
    <w:rsid w:val="006D0934"/>
    <w:rsid w:val="008943AB"/>
    <w:rsid w:val="009476FF"/>
    <w:rsid w:val="00BB6581"/>
    <w:rsid w:val="00BE2E8D"/>
    <w:rsid w:val="00D664F5"/>
    <w:rsid w:val="00DF3342"/>
    <w:rsid w:val="00E32C5B"/>
    <w:rsid w:val="00E44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6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4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170</Words>
  <Characters>1026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BBronk</dc:creator>
  <cp:keywords/>
  <dc:description/>
  <cp:lastModifiedBy>AndrzejL</cp:lastModifiedBy>
  <cp:revision>4</cp:revision>
  <cp:lastPrinted>2020-03-11T09:37:00Z</cp:lastPrinted>
  <dcterms:created xsi:type="dcterms:W3CDTF">2020-03-13T11:23:00Z</dcterms:created>
  <dcterms:modified xsi:type="dcterms:W3CDTF">2020-03-26T10:52:00Z</dcterms:modified>
</cp:coreProperties>
</file>